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4833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019"/>
        <w:gridCol w:w="3420"/>
      </w:tblGrid>
      <w:tr w:rsidR="00630ED0" w:rsidRPr="00630ED0" w:rsidTr="00B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019" w:type="dxa"/>
            <w:tcMar>
              <w:right w:w="288" w:type="dxa"/>
            </w:tcMar>
          </w:tcPr>
          <w:p w:rsidR="005C61E4" w:rsidRPr="00630ED0" w:rsidRDefault="00180C37" w:rsidP="005C61E4">
            <w:pPr>
              <w:spacing w:after="160" w:line="312" w:lineRule="auto"/>
              <w:rPr>
                <w:color w:val="auto"/>
              </w:rPr>
            </w:pPr>
            <w:r w:rsidRPr="00630ED0">
              <w:rPr>
                <w:noProof/>
                <w:color w:val="auto"/>
                <w:lang w:eastAsia="en-US"/>
              </w:rPr>
              <w:drawing>
                <wp:inline distT="0" distB="0" distL="0" distR="0">
                  <wp:extent cx="3733800" cy="18942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orts10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8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630ED0" w:rsidRDefault="002F5B2E" w:rsidP="005C61E4">
            <w:pPr>
              <w:pStyle w:val="Date"/>
              <w:rPr>
                <w:b/>
                <w:color w:val="auto"/>
                <w:sz w:val="36"/>
                <w:szCs w:val="36"/>
              </w:rPr>
            </w:pPr>
            <w:r w:rsidRPr="00630ED0">
              <w:rPr>
                <w:b/>
                <w:color w:val="auto"/>
                <w:sz w:val="36"/>
                <w:szCs w:val="36"/>
              </w:rPr>
              <w:t xml:space="preserve">             </w:t>
            </w:r>
            <w:r w:rsidR="004956BB" w:rsidRPr="00630ED0">
              <w:rPr>
                <w:b/>
                <w:color w:val="auto"/>
                <w:sz w:val="36"/>
                <w:szCs w:val="36"/>
              </w:rPr>
              <w:t>sEPTEMBER</w:t>
            </w:r>
            <w:r w:rsidR="009B598D">
              <w:rPr>
                <w:b/>
                <w:color w:val="auto"/>
                <w:sz w:val="36"/>
                <w:szCs w:val="36"/>
              </w:rPr>
              <w:t xml:space="preserve"> 9</w:t>
            </w:r>
            <w:r w:rsidR="00D5106C" w:rsidRPr="00630ED0">
              <w:rPr>
                <w:b/>
                <w:color w:val="auto"/>
                <w:sz w:val="36"/>
                <w:szCs w:val="36"/>
              </w:rPr>
              <w:t xml:space="preserve">, 2017 </w:t>
            </w:r>
          </w:p>
          <w:p w:rsidR="00553CB9" w:rsidRPr="00630ED0" w:rsidRDefault="00553CB9" w:rsidP="00553CB9">
            <w:pPr>
              <w:pStyle w:val="Title"/>
              <w:rPr>
                <w:color w:val="auto"/>
                <w:sz w:val="28"/>
                <w:szCs w:val="28"/>
              </w:rPr>
            </w:pPr>
          </w:p>
          <w:p w:rsidR="00553CB9" w:rsidRPr="00630ED0" w:rsidRDefault="002F5B2E" w:rsidP="00553CB9">
            <w:pPr>
              <w:pStyle w:val="Title"/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</w:t>
            </w:r>
            <w:r w:rsidR="00553CB9"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  <w:r w:rsidR="00D5106C"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EST YOUR </w:t>
            </w:r>
            <w:r w:rsidR="00141209" w:rsidRPr="00630ED0">
              <w:rPr>
                <w:b/>
                <w:i/>
                <w:caps w:val="0"/>
                <w:noProof/>
                <w:color w:val="auto"/>
                <w:sz w:val="28"/>
                <w:szCs w:val="28"/>
                <w:lang w:eastAsia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405442" cy="45192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ketball2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0261" cy="50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106C" w:rsidRPr="00630ED0">
              <w:rPr>
                <w:b/>
                <w:i/>
                <w:caps w:val="0"/>
                <w:color w:val="auto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SKILLS </w:t>
            </w:r>
          </w:p>
          <w:p w:rsidR="00553CB9" w:rsidRPr="00630ED0" w:rsidRDefault="00553CB9" w:rsidP="00553CB9">
            <w:pPr>
              <w:pStyle w:val="Title"/>
              <w:rPr>
                <w:color w:val="auto"/>
                <w:sz w:val="28"/>
                <w:szCs w:val="28"/>
              </w:rPr>
            </w:pPr>
          </w:p>
          <w:p w:rsidR="009801E2" w:rsidRPr="00630ED0" w:rsidRDefault="009801E2" w:rsidP="00553CB9">
            <w:pPr>
              <w:pStyle w:val="Title"/>
              <w:rPr>
                <w:caps w:val="0"/>
                <w:color w:val="auto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Point </w:t>
            </w:r>
            <w:r w:rsidR="002F5B2E"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Shooting </w:t>
            </w:r>
            <w:r w:rsidR="002F5B2E"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r w:rsidRPr="00630ED0">
              <w:rPr>
                <w:caps w:val="0"/>
                <w:color w:val="auto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Contest</w:t>
            </w:r>
          </w:p>
          <w:p w:rsidR="00090246" w:rsidRPr="00630ED0" w:rsidRDefault="002F5B2E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   </w:t>
            </w:r>
            <w:r w:rsidR="00553CB9" w:rsidRPr="00630ED0">
              <w:rPr>
                <w:color w:val="auto"/>
              </w:rPr>
              <w:t>Hello</w:t>
            </w:r>
            <w:r w:rsidR="009801E2" w:rsidRPr="00630ED0">
              <w:rPr>
                <w:color w:val="auto"/>
              </w:rPr>
              <w:t xml:space="preserve"> shooter , come test </w:t>
            </w:r>
            <w:r w:rsidR="00090246" w:rsidRPr="00630ED0">
              <w:rPr>
                <w:color w:val="auto"/>
              </w:rPr>
              <w:t xml:space="preserve">your shooting skills against </w:t>
            </w:r>
            <w:r w:rsidR="009801E2" w:rsidRPr="00630ED0">
              <w:rPr>
                <w:color w:val="auto"/>
              </w:rPr>
              <w:t xml:space="preserve">some of the best young  </w:t>
            </w:r>
            <w:r w:rsidR="00090246" w:rsidRPr="00630ED0">
              <w:rPr>
                <w:color w:val="auto"/>
              </w:rPr>
              <w:t>players in Northeast Ga.</w:t>
            </w:r>
          </w:p>
          <w:p w:rsidR="002F5B2E" w:rsidRPr="00630ED0" w:rsidRDefault="002F5B2E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  </w:t>
            </w:r>
          </w:p>
          <w:p w:rsidR="00090246" w:rsidRPr="00630ED0" w:rsidRDefault="00090246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The contest will begin at 10am and conclude when </w:t>
            </w:r>
            <w:r w:rsidR="002F5B2E" w:rsidRPr="00630ED0">
              <w:rPr>
                <w:color w:val="auto"/>
              </w:rPr>
              <w:t xml:space="preserve">    </w:t>
            </w:r>
            <w:r w:rsidRPr="00630ED0">
              <w:rPr>
                <w:color w:val="auto"/>
              </w:rPr>
              <w:t xml:space="preserve">the winner of both divisions has been awarded.  </w:t>
            </w:r>
          </w:p>
          <w:p w:rsidR="008C716C" w:rsidRPr="00630ED0" w:rsidRDefault="008C716C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 xml:space="preserve"> </w:t>
            </w:r>
          </w:p>
          <w:p w:rsidR="008C716C" w:rsidRPr="00630ED0" w:rsidRDefault="008C716C" w:rsidP="009801E2">
            <w:pPr>
              <w:pStyle w:val="Heading1"/>
              <w:outlineLvl w:val="0"/>
              <w:rPr>
                <w:color w:val="auto"/>
              </w:rPr>
            </w:pPr>
            <w:r w:rsidRPr="00630ED0">
              <w:rPr>
                <w:color w:val="auto"/>
              </w:rPr>
              <w:t>C</w:t>
            </w:r>
            <w:r w:rsidR="00090246" w:rsidRPr="00630ED0">
              <w:rPr>
                <w:color w:val="auto"/>
              </w:rPr>
              <w:t>ontact</w:t>
            </w:r>
            <w:r w:rsidRPr="00630ED0">
              <w:rPr>
                <w:color w:val="auto"/>
              </w:rPr>
              <w:t>:</w:t>
            </w:r>
            <w:r w:rsidR="00090246" w:rsidRPr="00630ED0">
              <w:rPr>
                <w:color w:val="auto"/>
              </w:rPr>
              <w:t xml:space="preserve"> </w:t>
            </w:r>
          </w:p>
          <w:p w:rsidR="008C716C" w:rsidRPr="00630ED0" w:rsidRDefault="008C716C" w:rsidP="009801E2">
            <w:pPr>
              <w:pStyle w:val="Heading1"/>
              <w:outlineLvl w:val="0"/>
              <w:rPr>
                <w:color w:val="auto"/>
              </w:rPr>
            </w:pPr>
          </w:p>
          <w:p w:rsidR="00880783" w:rsidRPr="00630ED0" w:rsidRDefault="00090246" w:rsidP="009801E2">
            <w:pPr>
              <w:pStyle w:val="Heading1"/>
              <w:rPr>
                <w:color w:val="auto"/>
              </w:rPr>
            </w:pPr>
            <w:r w:rsidRPr="00630ED0">
              <w:rPr>
                <w:color w:val="auto"/>
              </w:rPr>
              <w:t xml:space="preserve">Tony Whelchel at (678) 617-9913 or </w:t>
            </w:r>
            <w:r w:rsidR="008C716C" w:rsidRPr="00630ED0">
              <w:rPr>
                <w:color w:val="auto"/>
              </w:rPr>
              <w:t xml:space="preserve">                  Rev. Jimmy Whelchel </w:t>
            </w:r>
            <w:r w:rsidR="00553CB9" w:rsidRPr="00630ED0">
              <w:rPr>
                <w:color w:val="auto"/>
              </w:rPr>
              <w:t xml:space="preserve"> </w:t>
            </w:r>
            <w:r w:rsidR="008C716C" w:rsidRPr="00630ED0">
              <w:rPr>
                <w:color w:val="auto"/>
              </w:rPr>
              <w:t>at (770)561-0214</w:t>
            </w:r>
            <w:r w:rsidR="005C61E4" w:rsidRPr="00630ED0">
              <w:rPr>
                <w:noProof/>
                <w:color w:val="auto"/>
                <w:lang w:eastAsia="en-US"/>
              </w:rPr>
              <w:drawing>
                <wp:inline distT="0" distB="0" distL="0" distR="0" wp14:anchorId="63535216" wp14:editId="0E8112E7">
                  <wp:extent cx="523710" cy="460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1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630ED0" w:rsidRDefault="00C50BF6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 xml:space="preserve">Middle /High School </w:t>
            </w:r>
            <w:r w:rsidR="009B598D">
              <w:rPr>
                <w:color w:val="auto"/>
              </w:rPr>
              <w:t>Girls</w:t>
            </w:r>
            <w:r w:rsidRPr="00630ED0">
              <w:rPr>
                <w:color w:val="auto"/>
              </w:rPr>
              <w:t xml:space="preserve">  </w:t>
            </w:r>
            <w:r w:rsidR="009B598D" w:rsidRPr="00630ED0">
              <w:rPr>
                <w:color w:val="auto"/>
              </w:rPr>
              <w:t>Divisions</w:t>
            </w:r>
            <w:r w:rsidRPr="00630ED0">
              <w:rPr>
                <w:color w:val="auto"/>
              </w:rPr>
              <w:t xml:space="preserve"> </w:t>
            </w:r>
          </w:p>
          <w:p w:rsidR="005C61E4" w:rsidRPr="00630ED0" w:rsidRDefault="00D21F90" w:rsidP="005C61E4">
            <w:pPr>
              <w:pStyle w:val="Heading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-909312545"/>
                <w:placeholder>
                  <w:docPart w:val="0077FE4242594964AEC482E479A20D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630ED0" w:rsidRDefault="00C50BF6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>1</w:t>
            </w:r>
            <w:r w:rsidRPr="00630ED0">
              <w:rPr>
                <w:color w:val="auto"/>
                <w:vertAlign w:val="superscript"/>
              </w:rPr>
              <w:t>st</w:t>
            </w:r>
            <w:r w:rsidRPr="00630ED0">
              <w:rPr>
                <w:color w:val="auto"/>
              </w:rPr>
              <w:t xml:space="preserve"> ,2</w:t>
            </w:r>
            <w:r w:rsidRPr="00630ED0">
              <w:rPr>
                <w:color w:val="auto"/>
                <w:vertAlign w:val="superscript"/>
              </w:rPr>
              <w:t>nd</w:t>
            </w:r>
            <w:r w:rsidRPr="00630ED0">
              <w:rPr>
                <w:color w:val="auto"/>
              </w:rPr>
              <w:t xml:space="preserve"> &amp; 3</w:t>
            </w:r>
            <w:r w:rsidRPr="00630ED0">
              <w:rPr>
                <w:color w:val="auto"/>
                <w:vertAlign w:val="superscript"/>
              </w:rPr>
              <w:t>rd</w:t>
            </w:r>
            <w:r w:rsidRPr="00630ED0">
              <w:rPr>
                <w:color w:val="auto"/>
              </w:rPr>
              <w:t xml:space="preserve">  Place Trophy Awards </w:t>
            </w: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1193575528"/>
                <w:placeholder>
                  <w:docPart w:val="A957B99F01D641C0B4C971BCD13585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630ED0" w:rsidRDefault="00C50BF6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>$50 CASH PRIZE TO 1</w:t>
            </w:r>
            <w:r w:rsidRPr="00630ED0">
              <w:rPr>
                <w:color w:val="auto"/>
                <w:vertAlign w:val="superscript"/>
              </w:rPr>
              <w:t>ST</w:t>
            </w:r>
            <w:r w:rsidRPr="00630ED0">
              <w:rPr>
                <w:color w:val="auto"/>
              </w:rPr>
              <w:t xml:space="preserve"> PLACE WINNER </w:t>
            </w:r>
          </w:p>
          <w:p w:rsidR="005C61E4" w:rsidRPr="00630ED0" w:rsidRDefault="00D21F90" w:rsidP="005C61E4">
            <w:pPr>
              <w:pStyle w:val="Heading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-59171642"/>
                <w:placeholder>
                  <w:docPart w:val="A4B1BD56501A4CBC865EFE1F2BF4BD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630ED0" w:rsidRDefault="004956BB" w:rsidP="005C61E4">
            <w:pPr>
              <w:pStyle w:val="Heading2"/>
              <w:outlineLvl w:val="1"/>
              <w:rPr>
                <w:color w:val="auto"/>
              </w:rPr>
            </w:pPr>
            <w:r w:rsidRPr="00630ED0">
              <w:rPr>
                <w:color w:val="auto"/>
              </w:rPr>
              <w:t>$15 Registration Fee</w:t>
            </w:r>
          </w:p>
          <w:p w:rsidR="005C61E4" w:rsidRPr="00630ED0" w:rsidRDefault="00D21F90" w:rsidP="005C61E4">
            <w:pPr>
              <w:pStyle w:val="Heading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1319850249"/>
                <w:placeholder>
                  <w:docPart w:val="E8C0C318FA094929A545CA617F7AED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30ED0">
                  <w:rPr>
                    <w:color w:val="auto"/>
                  </w:rPr>
                  <w:t>────</w:t>
                </w:r>
              </w:sdtContent>
            </w:sdt>
          </w:p>
          <w:p w:rsidR="00AA4794" w:rsidRPr="00630ED0" w:rsidRDefault="00D5106C" w:rsidP="004956BB">
            <w:pPr>
              <w:pStyle w:val="Heading2"/>
              <w:jc w:val="left"/>
              <w:outlineLvl w:val="1"/>
              <w:rPr>
                <w:color w:val="auto"/>
                <w:sz w:val="18"/>
                <w:szCs w:val="18"/>
              </w:rPr>
            </w:pPr>
            <w:r w:rsidRPr="00630ED0">
              <w:rPr>
                <w:color w:val="auto"/>
                <w:sz w:val="18"/>
                <w:szCs w:val="18"/>
              </w:rPr>
              <w:t xml:space="preserve">For Registration Forms : </w:t>
            </w:r>
            <w:r w:rsidR="004956BB" w:rsidRPr="00630ED0">
              <w:rPr>
                <w:color w:val="auto"/>
                <w:sz w:val="18"/>
                <w:szCs w:val="18"/>
              </w:rPr>
              <w:t>WWW.WLWHELCHELFAMILY</w:t>
            </w:r>
            <w:r w:rsidRPr="00630ED0">
              <w:rPr>
                <w:color w:val="auto"/>
                <w:sz w:val="18"/>
                <w:szCs w:val="18"/>
              </w:rPr>
              <w:t>LIFE</w:t>
            </w:r>
            <w:r w:rsidR="004956BB" w:rsidRPr="00630ED0">
              <w:rPr>
                <w:color w:val="auto"/>
                <w:sz w:val="18"/>
                <w:szCs w:val="18"/>
              </w:rPr>
              <w:t>CENTER.WEEBLY.COM</w:t>
            </w:r>
          </w:p>
          <w:p w:rsidR="005C61E4" w:rsidRPr="00630ED0" w:rsidRDefault="00180C37" w:rsidP="005C61E4">
            <w:pPr>
              <w:pStyle w:val="Heading3"/>
              <w:outlineLvl w:val="2"/>
              <w:rPr>
                <w:color w:val="auto"/>
              </w:rPr>
            </w:pPr>
            <w:r w:rsidRPr="00630ED0">
              <w:rPr>
                <w:color w:val="auto"/>
              </w:rPr>
              <w:t xml:space="preserve">WL WHELCHEL FAMILY LIFE CENTER  </w:t>
            </w:r>
          </w:p>
          <w:p w:rsidR="005C61E4" w:rsidRPr="00630ED0" w:rsidRDefault="00D21F90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490FBAE5C085466AB58E8DB171FA529F"/>
                </w:placeholder>
                <w15:appearance w15:val="hidden"/>
                <w:text w:multiLine="1"/>
              </w:sdtPr>
              <w:sdtEndPr/>
              <w:sdtContent>
                <w:r w:rsidR="00180C37" w:rsidRPr="00630ED0">
                  <w:rPr>
                    <w:color w:val="auto"/>
                  </w:rPr>
                  <w:br/>
                  <w:t xml:space="preserve">69 Hickory Grove Church Rd  Dahlonega , Ga 30533 </w:t>
                </w:r>
              </w:sdtContent>
            </w:sdt>
          </w:p>
          <w:p w:rsidR="005C61E4" w:rsidRPr="00630ED0" w:rsidRDefault="00180C37" w:rsidP="00AA4794">
            <w:pPr>
              <w:pStyle w:val="ContactInfo"/>
              <w:spacing w:line="312" w:lineRule="auto"/>
              <w:rPr>
                <w:color w:val="auto"/>
              </w:rPr>
            </w:pPr>
            <w:r w:rsidRPr="00630ED0">
              <w:rPr>
                <w:color w:val="auto"/>
              </w:rPr>
              <w:t xml:space="preserve">706-867-6879 </w:t>
            </w:r>
          </w:p>
          <w:p w:rsidR="005C61E4" w:rsidRPr="00630ED0" w:rsidRDefault="00180C37" w:rsidP="00AA4794">
            <w:pPr>
              <w:pStyle w:val="ContactInfo"/>
              <w:spacing w:line="312" w:lineRule="auto"/>
              <w:rPr>
                <w:color w:val="auto"/>
                <w:sz w:val="20"/>
                <w:szCs w:val="20"/>
              </w:rPr>
            </w:pPr>
            <w:r w:rsidRPr="00630ED0">
              <w:rPr>
                <w:color w:val="auto"/>
                <w:sz w:val="20"/>
                <w:szCs w:val="20"/>
              </w:rPr>
              <w:t>WLWHELCHELFAMILY LIFECENTER.WEEBLY.COM</w:t>
            </w:r>
          </w:p>
          <w:p w:rsidR="005C61E4" w:rsidRPr="00630ED0" w:rsidRDefault="005C61E4" w:rsidP="009801E2">
            <w:pPr>
              <w:pStyle w:val="ContactInfo"/>
              <w:spacing w:line="312" w:lineRule="auto"/>
              <w:rPr>
                <w:color w:val="auto"/>
              </w:rPr>
            </w:pP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90" w:rsidRDefault="00D21F90" w:rsidP="005F5D5F">
      <w:pPr>
        <w:spacing w:after="0" w:line="240" w:lineRule="auto"/>
      </w:pPr>
      <w:r>
        <w:separator/>
      </w:r>
    </w:p>
  </w:endnote>
  <w:endnote w:type="continuationSeparator" w:id="0">
    <w:p w:rsidR="00D21F90" w:rsidRDefault="00D21F9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90" w:rsidRDefault="00D21F90" w:rsidP="005F5D5F">
      <w:pPr>
        <w:spacing w:after="0" w:line="240" w:lineRule="auto"/>
      </w:pPr>
      <w:r>
        <w:separator/>
      </w:r>
    </w:p>
  </w:footnote>
  <w:footnote w:type="continuationSeparator" w:id="0">
    <w:p w:rsidR="00D21F90" w:rsidRDefault="00D21F9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F6"/>
    <w:rsid w:val="000168C0"/>
    <w:rsid w:val="000427C6"/>
    <w:rsid w:val="00076F31"/>
    <w:rsid w:val="00090246"/>
    <w:rsid w:val="00141209"/>
    <w:rsid w:val="00171CDD"/>
    <w:rsid w:val="00175521"/>
    <w:rsid w:val="00180C37"/>
    <w:rsid w:val="00181FB9"/>
    <w:rsid w:val="00251739"/>
    <w:rsid w:val="00261A78"/>
    <w:rsid w:val="002F5B2E"/>
    <w:rsid w:val="003B6A17"/>
    <w:rsid w:val="003E001A"/>
    <w:rsid w:val="00411532"/>
    <w:rsid w:val="004956BB"/>
    <w:rsid w:val="005222EE"/>
    <w:rsid w:val="00541BB3"/>
    <w:rsid w:val="00544732"/>
    <w:rsid w:val="00553CB9"/>
    <w:rsid w:val="005C61E4"/>
    <w:rsid w:val="005F5D5F"/>
    <w:rsid w:val="00630ED0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C716C"/>
    <w:rsid w:val="008D17FF"/>
    <w:rsid w:val="008F6C52"/>
    <w:rsid w:val="009141C6"/>
    <w:rsid w:val="009801E2"/>
    <w:rsid w:val="009B598D"/>
    <w:rsid w:val="00A03450"/>
    <w:rsid w:val="00A97C88"/>
    <w:rsid w:val="00AA4794"/>
    <w:rsid w:val="00AB3068"/>
    <w:rsid w:val="00AB58F4"/>
    <w:rsid w:val="00AF32DC"/>
    <w:rsid w:val="00B46A60"/>
    <w:rsid w:val="00B83848"/>
    <w:rsid w:val="00BC6ED1"/>
    <w:rsid w:val="00C50BF6"/>
    <w:rsid w:val="00C57F20"/>
    <w:rsid w:val="00D16845"/>
    <w:rsid w:val="00D218DC"/>
    <w:rsid w:val="00D21F90"/>
    <w:rsid w:val="00D5106C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53858566-5B88-4C70-BC35-34E45A39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20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77FE4242594964AEC482E479A2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13A6-EFD3-402F-A10E-28529AD50664}"/>
      </w:docPartPr>
      <w:docPartBody>
        <w:p w:rsidR="00000000" w:rsidRDefault="00714239">
          <w:pPr>
            <w:pStyle w:val="0077FE4242594964AEC482E479A20D2C"/>
          </w:pPr>
          <w:r w:rsidRPr="00AA4794">
            <w:t>────</w:t>
          </w:r>
        </w:p>
      </w:docPartBody>
    </w:docPart>
    <w:docPart>
      <w:docPartPr>
        <w:name w:val="A957B99F01D641C0B4C971BCD135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59CD-FC89-4683-AA78-7535D74E1EC2}"/>
      </w:docPartPr>
      <w:docPartBody>
        <w:p w:rsidR="00000000" w:rsidRDefault="00714239">
          <w:pPr>
            <w:pStyle w:val="A957B99F01D641C0B4C971BCD13585D2"/>
          </w:pPr>
          <w:r w:rsidRPr="00AA4794">
            <w:t>────</w:t>
          </w:r>
        </w:p>
      </w:docPartBody>
    </w:docPart>
    <w:docPart>
      <w:docPartPr>
        <w:name w:val="A4B1BD56501A4CBC865EFE1F2BF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917E-80BD-4A8D-B2D5-0D238E700058}"/>
      </w:docPartPr>
      <w:docPartBody>
        <w:p w:rsidR="00000000" w:rsidRDefault="00714239">
          <w:pPr>
            <w:pStyle w:val="A4B1BD56501A4CBC865EFE1F2BF4BD61"/>
          </w:pPr>
          <w:r w:rsidRPr="00AA4794">
            <w:t>────</w:t>
          </w:r>
        </w:p>
      </w:docPartBody>
    </w:docPart>
    <w:docPart>
      <w:docPartPr>
        <w:name w:val="E8C0C318FA094929A545CA617F7A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DBA0-DDB8-4E60-ABF6-D6163DDCC411}"/>
      </w:docPartPr>
      <w:docPartBody>
        <w:p w:rsidR="00000000" w:rsidRDefault="00714239">
          <w:pPr>
            <w:pStyle w:val="E8C0C318FA094929A545CA617F7AEDBD"/>
          </w:pPr>
          <w:r w:rsidRPr="00AA4794">
            <w:t>────</w:t>
          </w:r>
        </w:p>
      </w:docPartBody>
    </w:docPart>
    <w:docPart>
      <w:docPartPr>
        <w:name w:val="490FBAE5C085466AB58E8DB171FA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FEC1-9AAA-42C2-ABA9-1F895AFBAD8C}"/>
      </w:docPartPr>
      <w:docPartBody>
        <w:p w:rsidR="00000000" w:rsidRDefault="00714239">
          <w:pPr>
            <w:pStyle w:val="490FBAE5C085466AB58E8DB171FA529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9"/>
    <w:rsid w:val="0071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4421ECDD064DB18E7F3E49562ADF52">
    <w:name w:val="B74421ECDD064DB18E7F3E49562ADF52"/>
  </w:style>
  <w:style w:type="paragraph" w:customStyle="1" w:styleId="69ED690253A84BEBB39E0D585414DA07">
    <w:name w:val="69ED690253A84BEBB39E0D585414DA07"/>
  </w:style>
  <w:style w:type="paragraph" w:customStyle="1" w:styleId="D023449674C44A06AD805C7BCF788252">
    <w:name w:val="D023449674C44A06AD805C7BCF788252"/>
  </w:style>
  <w:style w:type="paragraph" w:customStyle="1" w:styleId="088535B6C7DC462FA0447C69E15D0DB5">
    <w:name w:val="088535B6C7DC462FA0447C69E15D0DB5"/>
  </w:style>
  <w:style w:type="paragraph" w:customStyle="1" w:styleId="E77B829C19024D3DBB994101955A0649">
    <w:name w:val="E77B829C19024D3DBB994101955A0649"/>
  </w:style>
  <w:style w:type="paragraph" w:customStyle="1" w:styleId="0077FE4242594964AEC482E479A20D2C">
    <w:name w:val="0077FE4242594964AEC482E479A20D2C"/>
  </w:style>
  <w:style w:type="paragraph" w:customStyle="1" w:styleId="D6287AAB9A9E4B18908FB4C9B1E1471E">
    <w:name w:val="D6287AAB9A9E4B18908FB4C9B1E1471E"/>
  </w:style>
  <w:style w:type="paragraph" w:customStyle="1" w:styleId="A957B99F01D641C0B4C971BCD13585D2">
    <w:name w:val="A957B99F01D641C0B4C971BCD13585D2"/>
  </w:style>
  <w:style w:type="paragraph" w:customStyle="1" w:styleId="9137B578F3B540B39A87D3545BB9152A">
    <w:name w:val="9137B578F3B540B39A87D3545BB9152A"/>
  </w:style>
  <w:style w:type="paragraph" w:customStyle="1" w:styleId="A4B1BD56501A4CBC865EFE1F2BF4BD61">
    <w:name w:val="A4B1BD56501A4CBC865EFE1F2BF4BD61"/>
  </w:style>
  <w:style w:type="paragraph" w:customStyle="1" w:styleId="4DC826972C754D7895F73FD53941B50C">
    <w:name w:val="4DC826972C754D7895F73FD53941B50C"/>
  </w:style>
  <w:style w:type="paragraph" w:customStyle="1" w:styleId="E8C0C318FA094929A545CA617F7AEDBD">
    <w:name w:val="E8C0C318FA094929A545CA617F7AEDBD"/>
  </w:style>
  <w:style w:type="paragraph" w:customStyle="1" w:styleId="0E8F93BFBB5741D8B377428F8CD3679A">
    <w:name w:val="0E8F93BFBB5741D8B377428F8CD3679A"/>
  </w:style>
  <w:style w:type="paragraph" w:customStyle="1" w:styleId="A4F53C10EC0D4C8092449B253C845441">
    <w:name w:val="A4F53C10EC0D4C8092449B253C845441"/>
  </w:style>
  <w:style w:type="paragraph" w:customStyle="1" w:styleId="490FBAE5C085466AB58E8DB171FA529F">
    <w:name w:val="490FBAE5C085466AB58E8DB171FA529F"/>
  </w:style>
  <w:style w:type="paragraph" w:customStyle="1" w:styleId="BA2A7CBCB9A9467290DC7C660D971E03">
    <w:name w:val="BA2A7CBCB9A9467290DC7C660D971E03"/>
  </w:style>
  <w:style w:type="paragraph" w:customStyle="1" w:styleId="2ADEE56C9FC8433FA3AB2D607C7C2D1D">
    <w:name w:val="2ADEE56C9FC8433FA3AB2D607C7C2D1D"/>
  </w:style>
  <w:style w:type="paragraph" w:customStyle="1" w:styleId="EB9142E6EF6D49F98B714A1DA1E589CE">
    <w:name w:val="EB9142E6EF6D49F98B714A1DA1E58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contest </VSO_x0020_item_x0020_id>
    <Assetid_x0020_ xmlns="40262f94-9f35-4ac3-9a90-690165a166b7" xsi:nil="true"/>
    <Item_x0020_Details xmlns="40262f94-9f35-4ac3-9a90-690165a166b7" xsi:nil="true"/>
    <Template_x0020_details xmlns="40262f94-9f35-4ac3-9a90-690165a166b7">middle school /high school </Template_x0020_detail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D72F3-1AF7-4E81-99FB-BD03021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207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point shooter 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point shooter</dc:title>
  <dc:subject/>
  <dc:creator>laptop20</dc:creator>
  <cp:keywords/>
  <dc:description/>
  <cp:lastModifiedBy>laptop20</cp:lastModifiedBy>
  <cp:revision>2</cp:revision>
  <cp:lastPrinted>2017-08-05T18:49:00Z</cp:lastPrinted>
  <dcterms:created xsi:type="dcterms:W3CDTF">2017-08-05T16:56:00Z</dcterms:created>
  <dcterms:modified xsi:type="dcterms:W3CDTF">2017-08-05T20:29:00Z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